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AD" w:rsidRDefault="002937F7">
      <w:pPr>
        <w:framePr w:w="1083" w:h="1911" w:hRule="exact" w:hSpace="142" w:wrap="around" w:vAnchor="page" w:hAnchor="page" w:x="1152" w:y="43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5800" cy="1168400"/>
            <wp:effectExtent l="0" t="0" r="0" b="0"/>
            <wp:docPr id="1" name="Bild 1" descr="Loggo_kommunen_svart-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o_kommunen_svart-v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0E" w:rsidRDefault="00F84B0E" w:rsidP="00F84B0E">
      <w:pPr>
        <w:pStyle w:val="Ingetavstnd"/>
        <w:rPr>
          <w:sz w:val="18"/>
          <w:szCs w:val="18"/>
        </w:rPr>
      </w:pPr>
    </w:p>
    <w:p w:rsidR="00F84B0E" w:rsidRDefault="00F84B0E" w:rsidP="005024E7">
      <w:pPr>
        <w:pStyle w:val="Ingetavstnd"/>
        <w:ind w:left="2608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Ansökan om tillstånd för tobaksförsäljning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</w:rPr>
        <w:t>Enligt 5 kap 3 § lag om tobak och liknande produkter (2018:2088)</w:t>
      </w:r>
    </w:p>
    <w:p w:rsidR="00F84B0E" w:rsidRDefault="00F84B0E" w:rsidP="00F84B0E">
      <w:pPr>
        <w:pStyle w:val="Ingetavstnd"/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84B0E" w:rsidTr="00F84B0E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</w:pPr>
            <w:r>
              <w:rPr>
                <w:b/>
              </w:rPr>
              <w:t>SÖKANDE</w:t>
            </w:r>
          </w:p>
        </w:tc>
      </w:tr>
      <w:tr w:rsidR="00F84B0E" w:rsidTr="00F84B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Bolagets namn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Organisationsnummer</w:t>
            </w:r>
          </w:p>
        </w:tc>
      </w:tr>
      <w:tr w:rsidR="00F84B0E" w:rsidTr="00F84B0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84B0E" w:rsidTr="00F84B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Bolagets gatuadress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 och postort</w:t>
            </w:r>
          </w:p>
        </w:tc>
      </w:tr>
      <w:tr w:rsidR="00F84B0E" w:rsidTr="00F84B0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_GoBack"/>
        <w:bookmarkEnd w:id="4"/>
      </w:tr>
      <w:tr w:rsidR="00F84B0E" w:rsidTr="00F84B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Faktureringsadress (om annan än ovan)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 och postort</w:t>
            </w:r>
          </w:p>
        </w:tc>
      </w:tr>
      <w:tr w:rsidR="00F84B0E" w:rsidTr="00F84B0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84B0E" w:rsidTr="00F84B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Mobilnummer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E-postadress</w:t>
            </w:r>
          </w:p>
        </w:tc>
      </w:tr>
      <w:tr w:rsidR="00F84B0E" w:rsidTr="00F84B0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84B0E" w:rsidTr="00F84B0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Webbsida varifrån tobaksvaror säljs (gäller dig som ska bedriva </w:t>
            </w:r>
            <w:proofErr w:type="spellStart"/>
            <w:r>
              <w:rPr>
                <w:sz w:val="16"/>
                <w:szCs w:val="16"/>
              </w:rPr>
              <w:t>internethandel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84B0E" w:rsidTr="00F84B0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 frågor om ansökan vill vi helst bli kontaktade via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"/>
            <w:r>
              <w:instrText xml:space="preserve"> FORMCHECKBOX </w:instrText>
            </w:r>
            <w:r w:rsidR="005024E7">
              <w:fldChar w:fldCharType="separate"/>
            </w:r>
            <w:r>
              <w:fldChar w:fldCharType="end"/>
            </w:r>
            <w:bookmarkEnd w:id="10"/>
            <w:r>
              <w:t xml:space="preserve">  </w:t>
            </w:r>
            <w:r>
              <w:rPr>
                <w:sz w:val="18"/>
                <w:szCs w:val="18"/>
              </w:rPr>
              <w:t>e-post</w:t>
            </w:r>
            <w:r>
              <w:t xml:space="preserve">                             </w:t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"/>
            <w:r>
              <w:instrText xml:space="preserve"> FORMCHECKBOX </w:instrText>
            </w:r>
            <w:r w:rsidR="005024E7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>
              <w:rPr>
                <w:sz w:val="18"/>
                <w:szCs w:val="18"/>
              </w:rPr>
              <w:t>Telefon</w:t>
            </w:r>
            <w:r>
              <w:t xml:space="preserve">                    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3"/>
            <w:r>
              <w:instrText xml:space="preserve"> FORMCHECKBOX </w:instrText>
            </w:r>
            <w:r w:rsidR="005024E7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>
              <w:rPr>
                <w:sz w:val="18"/>
                <w:szCs w:val="18"/>
              </w:rPr>
              <w:t>Brev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B0E" w:rsidRDefault="00F84B0E">
            <w:pPr>
              <w:pStyle w:val="Ingetavstnd"/>
              <w:rPr>
                <w:sz w:val="14"/>
                <w:szCs w:val="14"/>
              </w:rPr>
            </w:pPr>
          </w:p>
        </w:tc>
      </w:tr>
      <w:tr w:rsidR="00F84B0E" w:rsidTr="00F84B0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B0E" w:rsidRDefault="00F84B0E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Behandling av personuppgifter – allmän information. Sjöbo kommun ansvarar för behandling av dina personuppgifter i enlighet med EU:s dataskyddsförordning (2016/679). Läs mer om hur Sjöbo kommun hanterar personuppgifter på</w:t>
            </w:r>
            <w:r>
              <w:rPr>
                <w:rStyle w:val="Hyperlnk"/>
                <w:sz w:val="18"/>
                <w:szCs w:val="18"/>
              </w:rPr>
              <w:t xml:space="preserve"> https://www.sjobo.se/kommun-och-politik/paverka-och-overklaga/sa-har-behandlar-vi-dina-personuppgifter.html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B0E" w:rsidRDefault="00F84B0E">
            <w:pPr>
              <w:pStyle w:val="Ingetavstnd"/>
              <w:rPr>
                <w:sz w:val="14"/>
                <w:szCs w:val="14"/>
              </w:rPr>
            </w:pPr>
          </w:p>
        </w:tc>
      </w:tr>
      <w:tr w:rsidR="00F84B0E" w:rsidTr="00F84B0E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</w:pPr>
            <w:r>
              <w:rPr>
                <w:b/>
              </w:rPr>
              <w:t>ANSÖKAN AVSER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Tillståndstyp: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3" w:name="Kryss4"/>
            <w:r>
              <w:rPr>
                <w:sz w:val="18"/>
                <w:szCs w:val="18"/>
              </w:rPr>
              <w:instrText xml:space="preserve"> FORMCHECKBOX </w:instrText>
            </w:r>
            <w:r w:rsidR="005024E7">
              <w:rPr>
                <w:sz w:val="18"/>
                <w:szCs w:val="18"/>
              </w:rPr>
            </w:r>
            <w:r w:rsidR="005024E7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Partihandelstillstånd    </w:t>
            </w:r>
            <w:r>
              <w:rPr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4" w:name="Kryss5"/>
            <w:r>
              <w:rPr>
                <w:sz w:val="18"/>
                <w:szCs w:val="18"/>
              </w:rPr>
              <w:instrText xml:space="preserve"> FORMCHECKBOX </w:instrText>
            </w:r>
            <w:r w:rsidR="005024E7">
              <w:rPr>
                <w:sz w:val="18"/>
                <w:szCs w:val="18"/>
              </w:rPr>
            </w:r>
            <w:r w:rsidR="005024E7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Detaljhandelstillstånd - försäljningsställe   </w:t>
            </w:r>
            <w:r>
              <w:rPr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5" w:name="Kryss6"/>
            <w:r>
              <w:rPr>
                <w:sz w:val="18"/>
                <w:szCs w:val="18"/>
              </w:rPr>
              <w:instrText xml:space="preserve"> FORMCHECKBOX </w:instrText>
            </w:r>
            <w:r w:rsidR="005024E7">
              <w:rPr>
                <w:sz w:val="18"/>
                <w:szCs w:val="18"/>
              </w:rPr>
            </w:r>
            <w:r w:rsidR="005024E7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Detaljhandelstillstånd – internetförsäljning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Verksamheten som ansökan avser kommer att bedrivas: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Kryss7"/>
            <w:r>
              <w:rPr>
                <w:sz w:val="18"/>
                <w:szCs w:val="18"/>
              </w:rPr>
              <w:instrText xml:space="preserve"> FORMCHECKBOX </w:instrText>
            </w:r>
            <w:r w:rsidR="005024E7">
              <w:rPr>
                <w:sz w:val="18"/>
                <w:szCs w:val="18"/>
              </w:rPr>
            </w:r>
            <w:r w:rsidR="005024E7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Tillsvidare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7" w:name="Kryss8"/>
            <w:r>
              <w:rPr>
                <w:sz w:val="18"/>
                <w:szCs w:val="18"/>
              </w:rPr>
              <w:instrText xml:space="preserve"> FORMCHECKBOX </w:instrText>
            </w:r>
            <w:r w:rsidR="005024E7">
              <w:rPr>
                <w:sz w:val="18"/>
                <w:szCs w:val="18"/>
              </w:rPr>
            </w:r>
            <w:r w:rsidR="005024E7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Tidsbegränsat fr om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8"/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t o m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</w:tr>
      <w:tr w:rsidR="00F84B0E" w:rsidTr="00F84B0E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B0E" w:rsidRDefault="00F84B0E">
            <w:pPr>
              <w:pStyle w:val="Ingetavstnd"/>
              <w:rPr>
                <w:sz w:val="14"/>
                <w:szCs w:val="14"/>
              </w:rPr>
            </w:pPr>
          </w:p>
        </w:tc>
      </w:tr>
      <w:tr w:rsidR="00F84B0E" w:rsidTr="00F84B0E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</w:pPr>
            <w:r>
              <w:rPr>
                <w:b/>
              </w:rPr>
              <w:t>FÖRSÄLJNINGSSTÄLLE ELLER FAST DRIFTSTÄLLE</w:t>
            </w:r>
          </w:p>
        </w:tc>
      </w:tr>
      <w:tr w:rsidR="00F84B0E" w:rsidTr="00F84B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Försäljnings- eller driftställets namn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Försäljnings- eller driftställets telefonnummer</w:t>
            </w:r>
          </w:p>
        </w:tc>
      </w:tr>
      <w:tr w:rsidR="00F84B0E" w:rsidTr="00F84B0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84B0E" w:rsidTr="00F84B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Försäljnings- eller driftställets gatuadress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 och postort</w:t>
            </w:r>
          </w:p>
        </w:tc>
      </w:tr>
      <w:tr w:rsidR="00F84B0E" w:rsidTr="00F84B0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84B0E" w:rsidTr="00F84B0E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B0E" w:rsidRDefault="00F84B0E">
            <w:pPr>
              <w:pStyle w:val="Ingetavstnd"/>
              <w:rPr>
                <w:b/>
                <w:sz w:val="14"/>
                <w:szCs w:val="14"/>
              </w:rPr>
            </w:pPr>
          </w:p>
        </w:tc>
      </w:tr>
      <w:tr w:rsidR="00F84B0E" w:rsidTr="00F84B0E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</w:pPr>
            <w:r>
              <w:rPr>
                <w:b/>
              </w:rPr>
              <w:t>ÖVRIGA LOKALER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Finns det andra lokaler som tillhör verksamheten?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line="276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5" w:name="Kryss9"/>
            <w:r>
              <w:rPr>
                <w:sz w:val="18"/>
                <w:szCs w:val="18"/>
              </w:rPr>
              <w:instrText xml:space="preserve"> FORMCHECKBOX </w:instrText>
            </w:r>
            <w:r w:rsidR="005024E7">
              <w:rPr>
                <w:sz w:val="18"/>
                <w:szCs w:val="18"/>
              </w:rPr>
            </w:r>
            <w:r w:rsidR="005024E7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Ja, lagerlokal</w:t>
            </w:r>
            <w:r>
              <w:t xml:space="preserve">     </w:t>
            </w:r>
            <w:r>
              <w:rPr>
                <w:sz w:val="18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6" w:name="Kryss10"/>
            <w:r>
              <w:rPr>
                <w:sz w:val="18"/>
                <w:szCs w:val="18"/>
              </w:rPr>
              <w:instrText xml:space="preserve"> FORMCHECKBOX </w:instrText>
            </w:r>
            <w:r w:rsidR="005024E7">
              <w:rPr>
                <w:sz w:val="18"/>
                <w:szCs w:val="18"/>
              </w:rPr>
            </w:r>
            <w:r w:rsidR="005024E7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Ja, kontor</w:t>
            </w:r>
            <w:r>
              <w:t xml:space="preserve">     </w:t>
            </w:r>
            <w: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11"/>
            <w:r>
              <w:instrText xml:space="preserve"> FORMCHECKBOX </w:instrText>
            </w:r>
            <w:r w:rsidR="005024E7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>
              <w:rPr>
                <w:sz w:val="18"/>
                <w:szCs w:val="18"/>
              </w:rPr>
              <w:t>Nej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B0E" w:rsidRDefault="00F84B0E">
            <w:pPr>
              <w:pStyle w:val="Ingetavstnd"/>
              <w:rPr>
                <w:b/>
                <w:sz w:val="14"/>
                <w:szCs w:val="14"/>
              </w:rPr>
            </w:pPr>
          </w:p>
        </w:tc>
      </w:tr>
      <w:tr w:rsidR="00F84B0E" w:rsidTr="00F84B0E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</w:pPr>
            <w:r>
              <w:rPr>
                <w:b/>
              </w:rPr>
              <w:t>ÖVRIGA UPPLYSNINGAR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8" w:name="Kryss15"/>
            <w:r>
              <w:rPr>
                <w:sz w:val="18"/>
                <w:szCs w:val="18"/>
              </w:rPr>
              <w:instrText xml:space="preserve"> FORMCHECKBOX </w:instrText>
            </w:r>
            <w:r w:rsidR="005024E7">
              <w:rPr>
                <w:sz w:val="18"/>
                <w:szCs w:val="18"/>
              </w:rPr>
            </w:r>
            <w:r w:rsidR="005024E7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Bolaget bedriver idag anmäld försäljning av tobak enligt 12 c § tobakslag (1993:581)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9" w:name="Kryss16"/>
            <w:r>
              <w:rPr>
                <w:sz w:val="18"/>
                <w:szCs w:val="18"/>
              </w:rPr>
              <w:instrText xml:space="preserve"> FORMCHECKBOX </w:instrText>
            </w:r>
            <w:r w:rsidR="005024E7">
              <w:rPr>
                <w:sz w:val="18"/>
                <w:szCs w:val="18"/>
              </w:rPr>
            </w:r>
            <w:r w:rsidR="005024E7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Bolaget har försäljning av örtprodukter för rökning (ej anmälningspliktigt)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0E" w:rsidRDefault="00F84B0E">
            <w:pPr>
              <w:pStyle w:val="Ingetavstnd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0"/>
          </w:p>
          <w:p w:rsidR="00F84B0E" w:rsidRDefault="00F84B0E">
            <w:pPr>
              <w:pStyle w:val="Ingetavstnd"/>
              <w:rPr>
                <w:b/>
              </w:rPr>
            </w:pPr>
          </w:p>
          <w:p w:rsidR="00F84B0E" w:rsidRDefault="00F84B0E">
            <w:pPr>
              <w:pStyle w:val="Ingetavstnd"/>
              <w:rPr>
                <w:b/>
              </w:rPr>
            </w:pPr>
          </w:p>
        </w:tc>
      </w:tr>
      <w:tr w:rsidR="00F84B0E" w:rsidTr="00F84B0E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B0E" w:rsidRDefault="00F84B0E">
            <w:pPr>
              <w:pStyle w:val="Ingetavstnd"/>
              <w:rPr>
                <w:b/>
                <w:sz w:val="14"/>
                <w:szCs w:val="14"/>
              </w:rPr>
            </w:pPr>
          </w:p>
        </w:tc>
      </w:tr>
      <w:tr w:rsidR="00F84B0E" w:rsidTr="00F84B0E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  <w:rPr>
                <w:b/>
              </w:rPr>
            </w:pPr>
            <w:r>
              <w:rPr>
                <w:b/>
              </w:rPr>
              <w:t>FÖREKOMMER ANMÄLNINGSPLIKTIG FÖRSÄLJNING AV: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12"/>
            <w:r>
              <w:instrText xml:space="preserve"> FORMCHECKBOX </w:instrText>
            </w:r>
            <w:r w:rsidR="005024E7">
              <w:fldChar w:fldCharType="separate"/>
            </w:r>
            <w:r>
              <w:fldChar w:fldCharType="end"/>
            </w:r>
            <w:bookmarkEnd w:id="31"/>
            <w:r>
              <w:t xml:space="preserve"> </w:t>
            </w:r>
            <w:r>
              <w:rPr>
                <w:sz w:val="18"/>
                <w:szCs w:val="18"/>
              </w:rPr>
              <w:t>Folköl – detaljhandel</w:t>
            </w:r>
            <w: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13"/>
            <w:r>
              <w:rPr>
                <w:sz w:val="18"/>
                <w:szCs w:val="18"/>
              </w:rPr>
              <w:instrText xml:space="preserve"> FORMCHECKBOX </w:instrText>
            </w:r>
            <w:r w:rsidR="005024E7">
              <w:rPr>
                <w:sz w:val="18"/>
                <w:szCs w:val="18"/>
              </w:rPr>
            </w:r>
            <w:r w:rsidR="005024E7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32"/>
            <w:r>
              <w:rPr>
                <w:sz w:val="18"/>
                <w:szCs w:val="18"/>
              </w:rPr>
              <w:t xml:space="preserve"> Folköl – servering </w:t>
            </w:r>
            <w:r>
              <w:t xml:space="preserve"> </w:t>
            </w:r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14"/>
            <w:r>
              <w:instrText xml:space="preserve"> FORMCHECKBOX </w:instrText>
            </w:r>
            <w:r w:rsidR="005024E7">
              <w:fldChar w:fldCharType="separate"/>
            </w:r>
            <w:r>
              <w:fldChar w:fldCharType="end"/>
            </w:r>
            <w:bookmarkEnd w:id="33"/>
            <w:r>
              <w:t xml:space="preserve"> </w:t>
            </w:r>
            <w:r>
              <w:rPr>
                <w:sz w:val="18"/>
                <w:szCs w:val="18"/>
              </w:rPr>
              <w:t>Elektroniska cigaretter och påfyllningsbehållare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B0E" w:rsidRDefault="00F84B0E">
            <w:pPr>
              <w:pStyle w:val="Ingetavstnd"/>
              <w:rPr>
                <w:sz w:val="14"/>
                <w:szCs w:val="14"/>
              </w:rPr>
            </w:pPr>
          </w:p>
        </w:tc>
      </w:tr>
      <w:tr w:rsidR="00F84B0E" w:rsidTr="00F84B0E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</w:pPr>
            <w:r>
              <w:rPr>
                <w:b/>
              </w:rPr>
              <w:t>UNDERSKRIFT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 av sökande (firmatecknare</w:t>
            </w:r>
          </w:p>
        </w:tc>
      </w:tr>
      <w:tr w:rsidR="00F84B0E" w:rsidTr="00F84B0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0E" w:rsidRDefault="00F84B0E">
            <w:pPr>
              <w:pStyle w:val="Ingetavstnd"/>
              <w:rPr>
                <w:sz w:val="18"/>
                <w:szCs w:val="18"/>
              </w:rPr>
            </w:pPr>
          </w:p>
          <w:p w:rsidR="00F84B0E" w:rsidRDefault="00F84B0E">
            <w:pPr>
              <w:pStyle w:val="Ingetavstnd"/>
              <w:rPr>
                <w:sz w:val="18"/>
                <w:szCs w:val="18"/>
              </w:rPr>
            </w:pPr>
          </w:p>
        </w:tc>
      </w:tr>
      <w:tr w:rsidR="00F84B0E" w:rsidTr="00F84B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Ansökningsdatum</w:t>
            </w:r>
          </w:p>
        </w:tc>
      </w:tr>
      <w:tr w:rsidR="00F84B0E" w:rsidTr="00F84B0E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B0E" w:rsidRDefault="00F84B0E">
            <w:pPr>
              <w:pStyle w:val="Ingetavstnd"/>
              <w:rPr>
                <w:sz w:val="18"/>
                <w:szCs w:val="18"/>
              </w:rPr>
            </w:pPr>
          </w:p>
          <w:p w:rsidR="00F84B0E" w:rsidRDefault="00F84B0E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B0E" w:rsidRDefault="00F84B0E">
            <w:pPr>
              <w:pStyle w:val="Ingetavstnd"/>
              <w:rPr>
                <w:sz w:val="18"/>
                <w:szCs w:val="18"/>
              </w:rPr>
            </w:pPr>
          </w:p>
          <w:p w:rsidR="00F84B0E" w:rsidRDefault="00F84B0E">
            <w:pPr>
              <w:pStyle w:val="Ingetavstnd"/>
              <w:rPr>
                <w:sz w:val="18"/>
                <w:szCs w:val="18"/>
              </w:rPr>
            </w:pPr>
          </w:p>
        </w:tc>
      </w:tr>
      <w:tr w:rsidR="00F84B0E" w:rsidTr="00F84B0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B0E" w:rsidRDefault="00F84B0E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0E" w:rsidRDefault="00F84B0E">
            <w:pPr>
              <w:pStyle w:val="Ingetavstnd"/>
              <w:rPr>
                <w:sz w:val="18"/>
                <w:szCs w:val="18"/>
              </w:rPr>
            </w:pPr>
          </w:p>
        </w:tc>
      </w:tr>
    </w:tbl>
    <w:p w:rsidR="00F84B0E" w:rsidRDefault="00F84B0E" w:rsidP="00F84B0E">
      <w:pPr>
        <w:pStyle w:val="Ingetavstnd"/>
      </w:pPr>
    </w:p>
    <w:p w:rsidR="00F84B0E" w:rsidRDefault="00F84B0E" w:rsidP="00F84B0E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BILAGA 1</w:t>
      </w:r>
      <w:r>
        <w:rPr>
          <w:b/>
          <w:sz w:val="24"/>
          <w:szCs w:val="24"/>
        </w:rPr>
        <w:t xml:space="preserve"> TILL ANSÖKAN OM FÖRSÄLJNINGSTILLSTÅND FÖR TOBAK </w:t>
      </w:r>
    </w:p>
    <w:p w:rsidR="00F84B0E" w:rsidRDefault="00F84B0E" w:rsidP="00F84B0E">
      <w:pPr>
        <w:pStyle w:val="Ingetavstnd"/>
        <w:rPr>
          <w:sz w:val="18"/>
          <w:szCs w:val="18"/>
        </w:rPr>
      </w:pPr>
      <w:r>
        <w:rPr>
          <w:sz w:val="18"/>
          <w:szCs w:val="18"/>
        </w:rPr>
        <w:t>Enligt 5 kap. 3 § lag om tobak och liknande produkter (2018: 2088)</w:t>
      </w:r>
    </w:p>
    <w:p w:rsidR="00F84B0E" w:rsidRDefault="00F84B0E" w:rsidP="00F84B0E">
      <w:pPr>
        <w:pStyle w:val="Ingetavstnd"/>
        <w:rPr>
          <w:sz w:val="18"/>
          <w:szCs w:val="18"/>
        </w:rPr>
      </w:pPr>
    </w:p>
    <w:p w:rsidR="00F84B0E" w:rsidRDefault="00F84B0E" w:rsidP="00F84B0E">
      <w:pPr>
        <w:pStyle w:val="Ingetavstnd"/>
        <w:rPr>
          <w:sz w:val="18"/>
          <w:szCs w:val="18"/>
        </w:rPr>
      </w:pPr>
    </w:p>
    <w:tbl>
      <w:tblPr>
        <w:tblStyle w:val="Tabellrutnt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1281"/>
        <w:gridCol w:w="845"/>
      </w:tblGrid>
      <w:tr w:rsidR="00F84B0E" w:rsidTr="00F84B0E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  <w:rPr>
                <w:b/>
              </w:rPr>
            </w:pPr>
            <w:r>
              <w:rPr>
                <w:b/>
              </w:rPr>
              <w:t>Sökande</w:t>
            </w:r>
          </w:p>
        </w:tc>
      </w:tr>
      <w:tr w:rsidR="00F84B0E" w:rsidTr="00F84B0E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Bolagets namn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Organisationsnummer</w:t>
            </w:r>
          </w:p>
        </w:tc>
      </w:tr>
      <w:tr w:rsidR="00F84B0E" w:rsidTr="00F84B0E">
        <w:tc>
          <w:tcPr>
            <w:tcW w:w="6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  <w:spacing w:before="120"/>
              <w:rPr>
                <w:b/>
              </w:rPr>
            </w:pPr>
            <w:r>
              <w:rPr>
                <w:b/>
              </w:rPr>
              <w:t>Kostnader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4B0E" w:rsidRDefault="00F84B0E">
            <w:pPr>
              <w:pStyle w:val="Ingetavstnd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Bilaga nr.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4B0E" w:rsidRDefault="00F84B0E">
            <w:pPr>
              <w:pStyle w:val="Ingetavstnd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Belopp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B0E" w:rsidRDefault="00F84B0E">
            <w:pPr>
              <w:pStyle w:val="Ingetavstnd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Köp av verksamhet (köpeskilling)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Köp av inventarier, utrustning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Depositionsavgift för hyra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Förskottsbetalning av hyra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Ombyggnation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9" w:name="Text2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Övriga kostnader (ansökningsavgift, kostnad för ombud, redovisningstjänster m m)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Övertag av lager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84B0E" w:rsidRDefault="00F84B0E">
            <w:pPr>
              <w:pStyle w:val="Ingetavstnd"/>
              <w:spacing w:before="120" w:after="60"/>
              <w:rPr>
                <w:b/>
              </w:rPr>
            </w:pPr>
            <w:r>
              <w:rPr>
                <w:b/>
              </w:rPr>
              <w:t>Summa kostnader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84B0E" w:rsidRDefault="00F84B0E">
            <w:pPr>
              <w:pStyle w:val="Ingetavstnd"/>
              <w:spacing w:before="120" w:after="60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84B0E" w:rsidRDefault="00F84B0E">
            <w:pPr>
              <w:pStyle w:val="Ingetavstnd"/>
              <w:spacing w:before="120" w:after="6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84B0E" w:rsidRDefault="00F84B0E">
            <w:pPr>
              <w:pStyle w:val="Ingetavstnd"/>
              <w:spacing w:before="12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B0E" w:rsidRDefault="00F84B0E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B0E" w:rsidRDefault="00F84B0E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B0E" w:rsidRDefault="00F84B0E">
            <w:pPr>
              <w:pStyle w:val="Ingetavstnd"/>
              <w:rPr>
                <w:sz w:val="18"/>
                <w:szCs w:val="18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4B0E" w:rsidRDefault="00F84B0E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84B0E" w:rsidRDefault="00F84B0E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84B0E" w:rsidRDefault="00F84B0E">
            <w:pPr>
              <w:pStyle w:val="Ingetavstnd"/>
              <w:rPr>
                <w:sz w:val="18"/>
                <w:szCs w:val="18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</w:rPr>
              <w:t>Finansiering</w:t>
            </w:r>
            <w:r>
              <w:rPr>
                <w:b/>
                <w:sz w:val="20"/>
                <w:szCs w:val="20"/>
              </w:rPr>
              <w:t xml:space="preserve"> (uppge hur ovanstående kostnader har finansierats)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Bilaga nr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Belopp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B0E" w:rsidRDefault="00F84B0E">
            <w:pPr>
              <w:pStyle w:val="Ingetavstnd"/>
              <w:rPr>
                <w:b/>
                <w:sz w:val="20"/>
                <w:szCs w:val="20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Likvida medel i bolaget (1)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Eget sparande/insats (ägartillskott)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Ytterligare ägartillskott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Lån från leverantör, förskott på rabatter m </w:t>
            </w:r>
            <w:proofErr w:type="spellStart"/>
            <w:r>
              <w:rPr>
                <w:sz w:val="16"/>
                <w:szCs w:val="16"/>
              </w:rPr>
              <w:t>m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Banklån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Privatlån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Övertagande av lån/skulder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Övrigt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0E" w:rsidRDefault="00F84B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B0E" w:rsidTr="00F84B0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84B0E" w:rsidRDefault="00F84B0E">
            <w:pPr>
              <w:pStyle w:val="Ingetavstnd"/>
              <w:spacing w:before="120" w:after="60"/>
              <w:rPr>
                <w:b/>
              </w:rPr>
            </w:pPr>
            <w:r>
              <w:rPr>
                <w:b/>
              </w:rPr>
              <w:t xml:space="preserve">Summa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84B0E" w:rsidRDefault="00F84B0E">
            <w:pPr>
              <w:pStyle w:val="Ingetavstnd"/>
              <w:spacing w:before="120" w:after="60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84B0E" w:rsidRDefault="00F84B0E">
            <w:pPr>
              <w:pStyle w:val="Ingetavstnd"/>
              <w:spacing w:before="120" w:after="6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84B0E" w:rsidRDefault="00F84B0E">
            <w:pPr>
              <w:pStyle w:val="Ingetavstnd"/>
              <w:spacing w:before="12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kronor</w:t>
            </w:r>
          </w:p>
        </w:tc>
      </w:tr>
      <w:tr w:rsidR="00F84B0E" w:rsidTr="00F84B0E"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4B0E" w:rsidRDefault="00F84B0E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Med likvida medel avses bolagets tillgångar i kassa och bank</w:t>
            </w:r>
          </w:p>
        </w:tc>
      </w:tr>
      <w:tr w:rsidR="00F84B0E" w:rsidTr="00F84B0E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4B0E" w:rsidRDefault="00F84B0E">
            <w:pPr>
              <w:pStyle w:val="Ingetavstnd"/>
              <w:spacing w:before="120" w:after="120"/>
              <w:rPr>
                <w:sz w:val="20"/>
                <w:szCs w:val="20"/>
              </w:rPr>
            </w:pPr>
          </w:p>
          <w:p w:rsidR="00F84B0E" w:rsidRDefault="00F84B0E">
            <w:pPr>
              <w:pStyle w:val="Ingetavstnd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Skicka med underlag som verifierar uppgifterna. Sjöbo kommun kan dessutom komma att begära in ytterligare kompletteringar.</w:t>
            </w:r>
          </w:p>
          <w:p w:rsidR="00F84B0E" w:rsidRDefault="00F84B0E">
            <w:pPr>
              <w:pStyle w:val="Ingetavstnd"/>
              <w:spacing w:before="120" w:after="120"/>
              <w:rPr>
                <w:sz w:val="20"/>
                <w:szCs w:val="20"/>
              </w:rPr>
            </w:pPr>
          </w:p>
          <w:p w:rsidR="00DC54E0" w:rsidRDefault="00DC54E0">
            <w:pPr>
              <w:pStyle w:val="Ingetavstnd"/>
              <w:spacing w:before="120" w:after="120"/>
              <w:rPr>
                <w:sz w:val="20"/>
                <w:szCs w:val="20"/>
              </w:rPr>
            </w:pPr>
          </w:p>
          <w:p w:rsidR="00DC54E0" w:rsidRDefault="00DC54E0">
            <w:pPr>
              <w:pStyle w:val="Ingetavstnd"/>
              <w:spacing w:before="120" w:after="120"/>
              <w:rPr>
                <w:sz w:val="20"/>
                <w:szCs w:val="20"/>
              </w:rPr>
            </w:pPr>
          </w:p>
          <w:p w:rsidR="00DC54E0" w:rsidRDefault="00DC54E0">
            <w:pPr>
              <w:pStyle w:val="Ingetavstnd"/>
              <w:spacing w:before="120" w:after="120"/>
              <w:rPr>
                <w:sz w:val="20"/>
                <w:szCs w:val="20"/>
              </w:rPr>
            </w:pPr>
          </w:p>
        </w:tc>
      </w:tr>
    </w:tbl>
    <w:p w:rsidR="00F84B0E" w:rsidRDefault="00F84B0E" w:rsidP="00F84B0E">
      <w:pPr>
        <w:pStyle w:val="Ingetavstnd"/>
        <w:rPr>
          <w:sz w:val="18"/>
          <w:szCs w:val="18"/>
        </w:rPr>
      </w:pPr>
    </w:p>
    <w:p w:rsidR="00F84B0E" w:rsidRDefault="00F84B0E" w:rsidP="00F84B0E">
      <w:pPr>
        <w:overflowPunct/>
        <w:autoSpaceDE/>
        <w:autoSpaceDN/>
        <w:adjustRightInd/>
        <w:textAlignment w:val="auto"/>
      </w:pPr>
    </w:p>
    <w:p w:rsidR="00F84B0E" w:rsidRDefault="00F84B0E" w:rsidP="00F84B0E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BILAGA 2</w:t>
      </w:r>
      <w:r>
        <w:rPr>
          <w:b/>
          <w:sz w:val="24"/>
          <w:szCs w:val="24"/>
        </w:rPr>
        <w:t xml:space="preserve"> TILL ANSÖKAN OM FÖRSÄLJNINGSTILLSTÅND FÖR TOBAK</w:t>
      </w:r>
    </w:p>
    <w:p w:rsidR="00F84B0E" w:rsidRDefault="00F84B0E" w:rsidP="00F84B0E">
      <w:pPr>
        <w:pStyle w:val="Ingetavstnd"/>
        <w:rPr>
          <w:sz w:val="18"/>
          <w:szCs w:val="18"/>
        </w:rPr>
      </w:pPr>
      <w:r>
        <w:rPr>
          <w:sz w:val="18"/>
          <w:szCs w:val="18"/>
        </w:rPr>
        <w:t>Enligt 5 kap. 3 § lag om tobak och liknande produkter (2018: 2088)</w:t>
      </w:r>
    </w:p>
    <w:p w:rsidR="00F84B0E" w:rsidRDefault="00F84B0E" w:rsidP="00F84B0E">
      <w:pPr>
        <w:pStyle w:val="Ingetavstnd"/>
        <w:rPr>
          <w:sz w:val="18"/>
          <w:szCs w:val="18"/>
        </w:rPr>
      </w:pPr>
    </w:p>
    <w:p w:rsidR="00F84B0E" w:rsidRDefault="00F84B0E" w:rsidP="00F84B0E">
      <w:pPr>
        <w:pStyle w:val="Ingetavstnd"/>
        <w:rPr>
          <w:sz w:val="18"/>
          <w:szCs w:val="18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84B0E" w:rsidTr="00F84B0E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  <w:rPr>
                <w:b/>
              </w:rPr>
            </w:pPr>
            <w:r>
              <w:rPr>
                <w:b/>
              </w:rPr>
              <w:t>Lånat kapital</w:t>
            </w:r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Långivarens namn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Långivarens person-/organisationsnummer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Lånebelopp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för mottagande av lånebelopp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för återbetalning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Räntesats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  <w:spacing w:before="240"/>
              <w:rPr>
                <w:b/>
              </w:rPr>
            </w:pPr>
            <w:r>
              <w:rPr>
                <w:b/>
              </w:rPr>
              <w:t>Lånat kapital</w:t>
            </w:r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Långivarens namn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Långivarens person-/organisationsnummer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Lånebelopp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för mottagande av lånebelopp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för återbetalning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Räntesats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  <w:spacing w:before="240"/>
              <w:rPr>
                <w:b/>
              </w:rPr>
            </w:pPr>
            <w:r>
              <w:rPr>
                <w:b/>
              </w:rPr>
              <w:t>Lånat kapital</w:t>
            </w:r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Långivarens namn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Långivarens person-/organisationsnummer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Lånebelopp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för mottagande av lånebelopp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för återbetalning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Räntesats</w:t>
            </w:r>
          </w:p>
        </w:tc>
      </w:tr>
      <w:tr w:rsidR="00F84B0E" w:rsidTr="00F84B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4B0E" w:rsidRDefault="00F84B0E" w:rsidP="00F84B0E">
      <w:pPr>
        <w:pStyle w:val="Ingetavstnd"/>
        <w:rPr>
          <w:sz w:val="18"/>
          <w:szCs w:val="18"/>
        </w:rPr>
      </w:pPr>
    </w:p>
    <w:p w:rsidR="00F84B0E" w:rsidRDefault="00F84B0E" w:rsidP="00F84B0E">
      <w:pPr>
        <w:pStyle w:val="Ingetavstnd"/>
        <w:rPr>
          <w:sz w:val="18"/>
          <w:szCs w:val="18"/>
        </w:rPr>
      </w:pPr>
    </w:p>
    <w:p w:rsidR="00F84B0E" w:rsidRDefault="00F84B0E" w:rsidP="00F84B0E">
      <w:pPr>
        <w:pStyle w:val="Ingetavstnd"/>
        <w:rPr>
          <w:sz w:val="18"/>
          <w:szCs w:val="18"/>
        </w:rPr>
      </w:pPr>
    </w:p>
    <w:p w:rsidR="00F84B0E" w:rsidRDefault="00F84B0E" w:rsidP="00F84B0E">
      <w:pPr>
        <w:pStyle w:val="Ingetavstnd"/>
        <w:rPr>
          <w:sz w:val="18"/>
          <w:szCs w:val="18"/>
        </w:rPr>
      </w:pPr>
    </w:p>
    <w:p w:rsidR="00F84B0E" w:rsidRDefault="00F84B0E" w:rsidP="00F84B0E">
      <w:pPr>
        <w:pStyle w:val="Ingetavstnd"/>
        <w:rPr>
          <w:sz w:val="18"/>
          <w:szCs w:val="18"/>
        </w:rPr>
      </w:pPr>
    </w:p>
    <w:p w:rsidR="00F84B0E" w:rsidRDefault="00F84B0E" w:rsidP="00F84B0E">
      <w:pPr>
        <w:pStyle w:val="Ingetavstnd"/>
        <w:rPr>
          <w:sz w:val="18"/>
          <w:szCs w:val="18"/>
        </w:rPr>
      </w:pPr>
    </w:p>
    <w:p w:rsidR="00F84B0E" w:rsidRDefault="00F84B0E" w:rsidP="00F84B0E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F84B0E" w:rsidRDefault="00F84B0E" w:rsidP="00F84B0E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BILAGA 3</w:t>
      </w:r>
      <w:r>
        <w:rPr>
          <w:b/>
          <w:sz w:val="24"/>
          <w:szCs w:val="24"/>
        </w:rPr>
        <w:t xml:space="preserve"> TILL ANSÖKAN OM FÖRSÄLJNINGSTILLSTÅND FÖR TOBAK</w:t>
      </w:r>
    </w:p>
    <w:p w:rsidR="00F84B0E" w:rsidRDefault="00F84B0E" w:rsidP="00F84B0E">
      <w:pPr>
        <w:pStyle w:val="Ingetavstnd"/>
        <w:rPr>
          <w:sz w:val="18"/>
          <w:szCs w:val="18"/>
        </w:rPr>
      </w:pPr>
      <w:r>
        <w:rPr>
          <w:sz w:val="18"/>
          <w:szCs w:val="18"/>
        </w:rPr>
        <w:t>Enligt 5 kap. 3 § lag om tobak och liknande produkter (2018: 2088)</w:t>
      </w:r>
    </w:p>
    <w:p w:rsidR="00F84B0E" w:rsidRDefault="00F84B0E" w:rsidP="00F84B0E">
      <w:pPr>
        <w:pStyle w:val="Ingetavstnd"/>
        <w:rPr>
          <w:sz w:val="18"/>
          <w:szCs w:val="18"/>
        </w:rPr>
      </w:pPr>
    </w:p>
    <w:p w:rsidR="00DC54E0" w:rsidRDefault="00DC54E0" w:rsidP="00F84B0E">
      <w:pPr>
        <w:pStyle w:val="Ingetavstnd"/>
        <w:rPr>
          <w:sz w:val="18"/>
          <w:szCs w:val="18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3548"/>
        <w:gridCol w:w="2825"/>
      </w:tblGrid>
      <w:tr w:rsidR="00F84B0E" w:rsidTr="00F84B0E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  <w:spacing w:after="120"/>
              <w:rPr>
                <w:b/>
              </w:rPr>
            </w:pPr>
            <w:r>
              <w:rPr>
                <w:b/>
              </w:rPr>
              <w:t>ÄGANDE I ANDRA BOLAG ÄN DET TILLSTÅNDSSÖKANDE BOLAGET</w:t>
            </w:r>
          </w:p>
        </w:tc>
      </w:tr>
      <w:tr w:rsidR="00F84B0E" w:rsidTr="00F84B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och personnummer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Bolagsnamn och organisationsnummer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Aktieinnehav, ägarandel</w:t>
            </w:r>
          </w:p>
        </w:tc>
      </w:tr>
      <w:tr w:rsidR="00F84B0E" w:rsidTr="00F84B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F84B0E" w:rsidTr="00F84B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B0E" w:rsidTr="00F84B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4B0E" w:rsidRDefault="00F84B0E" w:rsidP="00F84B0E">
      <w:pPr>
        <w:pStyle w:val="Ingetavstnd"/>
        <w:spacing w:before="60"/>
        <w:rPr>
          <w:sz w:val="18"/>
          <w:szCs w:val="18"/>
        </w:rPr>
      </w:pPr>
    </w:p>
    <w:p w:rsidR="00F84B0E" w:rsidRDefault="00F84B0E" w:rsidP="00F84B0E">
      <w:pPr>
        <w:pStyle w:val="Ingetavstnd"/>
        <w:spacing w:before="60"/>
        <w:rPr>
          <w:sz w:val="18"/>
          <w:szCs w:val="18"/>
        </w:rPr>
      </w:pPr>
    </w:p>
    <w:p w:rsidR="00F84B0E" w:rsidRDefault="00F84B0E" w:rsidP="00F84B0E">
      <w:pPr>
        <w:pStyle w:val="Ingetavstnd"/>
        <w:spacing w:before="60"/>
        <w:rPr>
          <w:sz w:val="18"/>
          <w:szCs w:val="18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7502"/>
      </w:tblGrid>
      <w:tr w:rsidR="00F84B0E" w:rsidTr="00F84B0E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B0E" w:rsidRDefault="00F84B0E">
            <w:pPr>
              <w:pStyle w:val="Ingetavstnd"/>
              <w:spacing w:after="120"/>
              <w:rPr>
                <w:b/>
              </w:rPr>
            </w:pPr>
            <w:r>
              <w:rPr>
                <w:b/>
              </w:rPr>
              <w:t>Checklista – dokument att skicka med tillsammans med ansökan</w:t>
            </w:r>
          </w:p>
        </w:tc>
      </w:tr>
      <w:tr w:rsidR="00F84B0E" w:rsidTr="00F84B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4E7">
              <w:fldChar w:fldCharType="separate"/>
            </w:r>
            <w:r>
              <w:fldChar w:fldCharType="end"/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t>Kopia av kvitto på betald ansökningsavgift</w:t>
            </w:r>
          </w:p>
        </w:tc>
      </w:tr>
      <w:tr w:rsidR="00F84B0E" w:rsidTr="00F84B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4E7">
              <w:fldChar w:fldCharType="separate"/>
            </w:r>
            <w:r>
              <w:fldChar w:fldCharType="end"/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t>Uppgift om ägarförhållanden</w:t>
            </w:r>
          </w:p>
        </w:tc>
      </w:tr>
      <w:tr w:rsidR="00F84B0E" w:rsidTr="00F84B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4E7">
              <w:fldChar w:fldCharType="separate"/>
            </w:r>
            <w:r>
              <w:fldChar w:fldCharType="end"/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t>Handling som styrker behörighet att teckna firma / fullmakt</w:t>
            </w:r>
          </w:p>
        </w:tc>
      </w:tr>
      <w:tr w:rsidR="00F84B0E" w:rsidTr="00F84B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4E7">
              <w:fldChar w:fldCharType="separate"/>
            </w:r>
            <w:r>
              <w:fldChar w:fldCharType="end"/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t>Registreringsbevis från Bolagsverket</w:t>
            </w:r>
          </w:p>
        </w:tc>
      </w:tr>
      <w:tr w:rsidR="00F84B0E" w:rsidTr="00F84B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4E7">
              <w:fldChar w:fldCharType="separate"/>
            </w:r>
            <w:r>
              <w:fldChar w:fldCharType="end"/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t>Egenkontrollprogram</w:t>
            </w:r>
          </w:p>
        </w:tc>
      </w:tr>
      <w:tr w:rsidR="00F84B0E" w:rsidTr="00F84B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4E7">
              <w:fldChar w:fldCharType="separate"/>
            </w:r>
            <w:r>
              <w:fldChar w:fldCharType="end"/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t>Hyresavtal lokal</w:t>
            </w:r>
          </w:p>
        </w:tc>
      </w:tr>
      <w:tr w:rsidR="00F84B0E" w:rsidTr="00F84B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0E" w:rsidRDefault="00F84B0E">
            <w:pPr>
              <w:pStyle w:val="Ingetavstnd"/>
              <w:spacing w:before="120" w:after="120"/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Vid behov:</w:t>
            </w:r>
          </w:p>
        </w:tc>
      </w:tr>
      <w:tr w:rsidR="00F84B0E" w:rsidTr="00F84B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4E7">
              <w:fldChar w:fldCharType="separate"/>
            </w:r>
            <w:r>
              <w:fldChar w:fldCharType="end"/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t>Köpeavtal/arrendeavtal/ hyresavtal (övertag av verksamhet/ franchise mm)</w:t>
            </w:r>
          </w:p>
        </w:tc>
      </w:tr>
      <w:tr w:rsidR="00F84B0E" w:rsidTr="00F84B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4E7">
              <w:fldChar w:fldCharType="separate"/>
            </w:r>
            <w:r>
              <w:fldChar w:fldCharType="end"/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t>Handlingar som styrker finansiering vid nystartad verksamhet eller verksamhet som inte varit i sökandes ägo längre än 3 år</w:t>
            </w:r>
          </w:p>
        </w:tc>
      </w:tr>
      <w:tr w:rsidR="00F84B0E" w:rsidTr="00F84B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4E7">
              <w:fldChar w:fldCharType="separate"/>
            </w:r>
            <w:r>
              <w:fldChar w:fldCharType="end"/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0E" w:rsidRDefault="00F84B0E">
            <w:pPr>
              <w:pStyle w:val="Ingetavstnd"/>
              <w:spacing w:before="120" w:after="120"/>
            </w:pPr>
            <w:r>
              <w:t>Bevis om uppdrag som funktionär från Bolagsverket</w:t>
            </w:r>
          </w:p>
        </w:tc>
      </w:tr>
    </w:tbl>
    <w:p w:rsidR="00F84B0E" w:rsidRDefault="00F84B0E" w:rsidP="00F84B0E">
      <w:pPr>
        <w:pStyle w:val="Ingetavstnd"/>
        <w:spacing w:before="60"/>
        <w:rPr>
          <w:sz w:val="18"/>
          <w:szCs w:val="18"/>
        </w:rPr>
      </w:pPr>
    </w:p>
    <w:p w:rsidR="00F84B0E" w:rsidRDefault="00F84B0E" w:rsidP="00F84B0E">
      <w:pPr>
        <w:pStyle w:val="Ingetavstnd"/>
        <w:spacing w:before="60"/>
        <w:rPr>
          <w:sz w:val="18"/>
          <w:szCs w:val="18"/>
        </w:rPr>
      </w:pPr>
      <w:r>
        <w:rPr>
          <w:sz w:val="18"/>
          <w:szCs w:val="18"/>
        </w:rPr>
        <w:t>Efter inkommen ansökan kommer begäran att göras om utdrag från Skatteverk, kronofogdemyndigheten och polisen.</w:t>
      </w:r>
    </w:p>
    <w:sectPr w:rsidR="00F84B0E" w:rsidSect="00F84B0E">
      <w:headerReference w:type="default" r:id="rId7"/>
      <w:footerReference w:type="default" r:id="rId8"/>
      <w:headerReference w:type="first" r:id="rId9"/>
      <w:pgSz w:w="11907" w:h="16840" w:code="9"/>
      <w:pgMar w:top="709" w:right="851" w:bottom="1418" w:left="1134" w:header="907" w:footer="5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0E" w:rsidRDefault="00F84B0E">
      <w:r>
        <w:separator/>
      </w:r>
    </w:p>
  </w:endnote>
  <w:endnote w:type="continuationSeparator" w:id="0">
    <w:p w:rsidR="00F84B0E" w:rsidRDefault="00F8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0E" w:rsidRDefault="00F84B0E"/>
  <w:tbl>
    <w:tblPr>
      <w:tblW w:w="10490" w:type="dxa"/>
      <w:tblInd w:w="-80" w:type="dxa"/>
      <w:tblBorders>
        <w:top w:val="single" w:sz="6" w:space="0" w:color="auto"/>
      </w:tblBorders>
      <w:tblLayout w:type="fixed"/>
      <w:tblCellMar>
        <w:left w:w="204" w:type="dxa"/>
        <w:right w:w="204" w:type="dxa"/>
      </w:tblCellMar>
      <w:tblLook w:val="0000" w:firstRow="0" w:lastRow="0" w:firstColumn="0" w:lastColumn="0" w:noHBand="0" w:noVBand="0"/>
    </w:tblPr>
    <w:tblGrid>
      <w:gridCol w:w="1781"/>
      <w:gridCol w:w="1905"/>
      <w:gridCol w:w="1560"/>
      <w:gridCol w:w="1701"/>
      <w:gridCol w:w="1984"/>
      <w:gridCol w:w="1559"/>
    </w:tblGrid>
    <w:tr w:rsidR="00F84B0E">
      <w:tc>
        <w:tcPr>
          <w:tcW w:w="1781" w:type="dxa"/>
        </w:tcPr>
        <w:p w:rsidR="00F84B0E" w:rsidRDefault="00F84B0E">
          <w:pPr>
            <w:pStyle w:val="Sidfot"/>
            <w:rPr>
              <w:sz w:val="16"/>
            </w:rPr>
          </w:pPr>
        </w:p>
        <w:p w:rsidR="00F84B0E" w:rsidRDefault="00F84B0E">
          <w:pPr>
            <w:pStyle w:val="Sidfot"/>
            <w:rPr>
              <w:b/>
              <w:bCs/>
            </w:rPr>
          </w:pPr>
          <w:r>
            <w:rPr>
              <w:b/>
              <w:bCs/>
            </w:rPr>
            <w:t>Postadress</w:t>
          </w:r>
        </w:p>
        <w:p w:rsidR="00F84B0E" w:rsidRDefault="00F84B0E">
          <w:pPr>
            <w:pStyle w:val="Sidfot"/>
          </w:pPr>
          <w:r>
            <w:t>Sjöbo kommun</w:t>
          </w:r>
        </w:p>
        <w:p w:rsidR="00F84B0E" w:rsidRDefault="00F84B0E">
          <w:pPr>
            <w:pStyle w:val="Sidfot"/>
          </w:pPr>
          <w:r>
            <w:t>275 80  SJÖBO</w:t>
          </w:r>
        </w:p>
      </w:tc>
      <w:tc>
        <w:tcPr>
          <w:tcW w:w="1905" w:type="dxa"/>
        </w:tcPr>
        <w:p w:rsidR="00F84B0E" w:rsidRDefault="00F84B0E">
          <w:pPr>
            <w:pStyle w:val="Sidfot"/>
            <w:rPr>
              <w:sz w:val="16"/>
            </w:rPr>
          </w:pPr>
        </w:p>
        <w:p w:rsidR="00F84B0E" w:rsidRDefault="00F84B0E">
          <w:pPr>
            <w:pStyle w:val="Sidfot"/>
            <w:rPr>
              <w:b/>
              <w:bCs/>
            </w:rPr>
          </w:pPr>
          <w:r>
            <w:rPr>
              <w:b/>
              <w:bCs/>
            </w:rPr>
            <w:t>Besöksadress</w:t>
          </w:r>
        </w:p>
        <w:p w:rsidR="00F84B0E" w:rsidRDefault="00F84B0E">
          <w:pPr>
            <w:pStyle w:val="Sidfot"/>
          </w:pPr>
          <w:r>
            <w:t>Gamla Torg 10</w:t>
          </w:r>
        </w:p>
        <w:p w:rsidR="00F84B0E" w:rsidRDefault="00F84B0E">
          <w:pPr>
            <w:pStyle w:val="Sidfot"/>
          </w:pPr>
          <w:r>
            <w:t>Sjöbo</w:t>
          </w:r>
        </w:p>
      </w:tc>
      <w:tc>
        <w:tcPr>
          <w:tcW w:w="1560" w:type="dxa"/>
        </w:tcPr>
        <w:p w:rsidR="00F84B0E" w:rsidRDefault="00F84B0E">
          <w:pPr>
            <w:pStyle w:val="Sidfot"/>
            <w:rPr>
              <w:sz w:val="16"/>
            </w:rPr>
          </w:pPr>
        </w:p>
        <w:p w:rsidR="00F84B0E" w:rsidRDefault="00F84B0E">
          <w:pPr>
            <w:pStyle w:val="Sidfot"/>
            <w:rPr>
              <w:b/>
              <w:bCs/>
            </w:rPr>
          </w:pPr>
          <w:r>
            <w:rPr>
              <w:b/>
              <w:bCs/>
            </w:rPr>
            <w:t>Telefon</w:t>
          </w:r>
        </w:p>
        <w:p w:rsidR="00F84B0E" w:rsidRDefault="00F84B0E">
          <w:pPr>
            <w:pStyle w:val="Sidfot"/>
          </w:pPr>
          <w:r>
            <w:t>0416-270 00</w:t>
          </w:r>
        </w:p>
        <w:p w:rsidR="00F84B0E" w:rsidRDefault="00F84B0E">
          <w:pPr>
            <w:pStyle w:val="Sidfot"/>
          </w:pPr>
          <w:r>
            <w:t>(växel)</w:t>
          </w:r>
        </w:p>
      </w:tc>
      <w:tc>
        <w:tcPr>
          <w:tcW w:w="1701" w:type="dxa"/>
        </w:tcPr>
        <w:p w:rsidR="00F84B0E" w:rsidRDefault="00F84B0E">
          <w:pPr>
            <w:pStyle w:val="Sidfot"/>
            <w:rPr>
              <w:sz w:val="16"/>
              <w:lang w:val="en-GB"/>
            </w:rPr>
          </w:pPr>
        </w:p>
        <w:p w:rsidR="00F84B0E" w:rsidRDefault="00F84B0E">
          <w:pPr>
            <w:pStyle w:val="Sidfot"/>
            <w:rPr>
              <w:b/>
              <w:bCs/>
              <w:lang w:val="en-GB"/>
            </w:rPr>
          </w:pPr>
          <w:r>
            <w:rPr>
              <w:b/>
              <w:bCs/>
              <w:lang w:val="en-GB"/>
            </w:rPr>
            <w:t>Fax</w:t>
          </w:r>
        </w:p>
        <w:p w:rsidR="00F84B0E" w:rsidRDefault="00F84B0E">
          <w:pPr>
            <w:pStyle w:val="Sidfot"/>
            <w:rPr>
              <w:lang w:val="en-GB"/>
            </w:rPr>
          </w:pPr>
          <w:r>
            <w:rPr>
              <w:lang w:val="en-GB"/>
            </w:rPr>
            <w:t>0416-51 17 92</w:t>
          </w:r>
        </w:p>
      </w:tc>
      <w:tc>
        <w:tcPr>
          <w:tcW w:w="1984" w:type="dxa"/>
        </w:tcPr>
        <w:p w:rsidR="00F84B0E" w:rsidRDefault="00F84B0E">
          <w:pPr>
            <w:pStyle w:val="Sidfot"/>
            <w:rPr>
              <w:sz w:val="16"/>
              <w:lang w:val="en-GB"/>
            </w:rPr>
          </w:pPr>
        </w:p>
        <w:p w:rsidR="00F84B0E" w:rsidRDefault="00F84B0E">
          <w:pPr>
            <w:pStyle w:val="Sidfot"/>
            <w:rPr>
              <w:b/>
              <w:bCs/>
              <w:lang w:val="en-GB"/>
            </w:rPr>
          </w:pPr>
          <w:proofErr w:type="spellStart"/>
          <w:r>
            <w:rPr>
              <w:b/>
              <w:bCs/>
              <w:lang w:val="en-GB"/>
            </w:rPr>
            <w:t>Bankgiro</w:t>
          </w:r>
          <w:proofErr w:type="spellEnd"/>
        </w:p>
        <w:p w:rsidR="00F84B0E" w:rsidRDefault="00F84B0E">
          <w:pPr>
            <w:pStyle w:val="Sidfot"/>
            <w:rPr>
              <w:lang w:val="en-GB"/>
            </w:rPr>
          </w:pPr>
          <w:r>
            <w:rPr>
              <w:lang w:val="en-GB"/>
            </w:rPr>
            <w:t>662-7574</w:t>
          </w:r>
        </w:p>
      </w:tc>
      <w:tc>
        <w:tcPr>
          <w:tcW w:w="1559" w:type="dxa"/>
        </w:tcPr>
        <w:p w:rsidR="00F84B0E" w:rsidRDefault="00F84B0E">
          <w:pPr>
            <w:pStyle w:val="Sidfot"/>
            <w:rPr>
              <w:sz w:val="16"/>
              <w:lang w:val="en-GB"/>
            </w:rPr>
          </w:pPr>
        </w:p>
        <w:p w:rsidR="00F84B0E" w:rsidRDefault="00F84B0E">
          <w:pPr>
            <w:pStyle w:val="Sidfot"/>
            <w:rPr>
              <w:b/>
              <w:bCs/>
              <w:lang w:val="en-GB"/>
            </w:rPr>
          </w:pPr>
          <w:r>
            <w:rPr>
              <w:b/>
              <w:bCs/>
              <w:lang w:val="en-GB"/>
            </w:rPr>
            <w:t>Internet</w:t>
          </w:r>
        </w:p>
        <w:p w:rsidR="00F84B0E" w:rsidRDefault="00F84B0E">
          <w:pPr>
            <w:pStyle w:val="Sidfot"/>
            <w:rPr>
              <w:lang w:val="en-GB"/>
            </w:rPr>
          </w:pPr>
          <w:r>
            <w:rPr>
              <w:lang w:val="en-GB"/>
            </w:rPr>
            <w:t>www.sjobo.se</w:t>
          </w:r>
        </w:p>
        <w:p w:rsidR="00F84B0E" w:rsidRDefault="00F84B0E">
          <w:pPr>
            <w:pStyle w:val="Sidfot"/>
            <w:rPr>
              <w:lang w:val="en-GB"/>
            </w:rPr>
          </w:pPr>
        </w:p>
      </w:tc>
    </w:tr>
  </w:tbl>
  <w:p w:rsidR="00F84B0E" w:rsidRDefault="00F84B0E">
    <w:pPr>
      <w:pStyle w:val="Sidfot"/>
      <w:rPr>
        <w:rFonts w:ascii="Univers (W1)" w:hAnsi="Univers (W1)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0E" w:rsidRDefault="00F84B0E">
      <w:r>
        <w:separator/>
      </w:r>
    </w:p>
  </w:footnote>
  <w:footnote w:type="continuationSeparator" w:id="0">
    <w:p w:rsidR="00F84B0E" w:rsidRDefault="00F8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0E" w:rsidRDefault="00F84B0E">
    <w:pPr>
      <w:tabs>
        <w:tab w:val="left" w:pos="9129"/>
      </w:tabs>
      <w:spacing w:after="80"/>
      <w:rPr>
        <w:rFonts w:ascii="Times New Roman" w:hAnsi="Times New Roman"/>
      </w:rPr>
    </w:pPr>
    <w:r>
      <w:rPr>
        <w:rFonts w:ascii="Univers (W1)" w:hAnsi="Univers (W1)"/>
      </w:rPr>
      <w:tab/>
    </w:r>
    <w:r>
      <w:rPr>
        <w:rStyle w:val="Sidnummer"/>
        <w:rFonts w:ascii="Times New Roman" w:hAnsi="Times New Roman"/>
      </w:rPr>
      <w:fldChar w:fldCharType="begin"/>
    </w:r>
    <w:r>
      <w:rPr>
        <w:rStyle w:val="Sidnummer"/>
        <w:rFonts w:ascii="Times New Roman" w:hAnsi="Times New Roman"/>
      </w:rPr>
      <w:instrText xml:space="preserve"> PAGE </w:instrText>
    </w:r>
    <w:r>
      <w:rPr>
        <w:rStyle w:val="Sidnummer"/>
        <w:rFonts w:ascii="Times New Roman" w:hAnsi="Times New Roman"/>
      </w:rPr>
      <w:fldChar w:fldCharType="separate"/>
    </w:r>
    <w:r w:rsidR="005024E7">
      <w:rPr>
        <w:rStyle w:val="Sidnummer"/>
        <w:rFonts w:ascii="Times New Roman" w:hAnsi="Times New Roman"/>
        <w:noProof/>
      </w:rPr>
      <w:t>4</w:t>
    </w:r>
    <w:r>
      <w:rPr>
        <w:rStyle w:val="Sidnummer"/>
        <w:rFonts w:ascii="Times New Roman" w:hAnsi="Times New Roman"/>
      </w:rPr>
      <w:fldChar w:fldCharType="end"/>
    </w:r>
    <w:r>
      <w:rPr>
        <w:rStyle w:val="Sidnummer"/>
        <w:rFonts w:ascii="Times New Roman" w:hAnsi="Times New Roman"/>
      </w:rPr>
      <w:t>(</w:t>
    </w:r>
    <w:r>
      <w:rPr>
        <w:rStyle w:val="Sidnummer"/>
        <w:rFonts w:ascii="Times New Roman" w:hAnsi="Times New Roman"/>
      </w:rPr>
      <w:fldChar w:fldCharType="begin"/>
    </w:r>
    <w:r>
      <w:rPr>
        <w:rStyle w:val="Sidnummer"/>
        <w:rFonts w:ascii="Times New Roman" w:hAnsi="Times New Roman"/>
      </w:rPr>
      <w:instrText xml:space="preserve"> NUMPAGES </w:instrText>
    </w:r>
    <w:r>
      <w:rPr>
        <w:rStyle w:val="Sidnummer"/>
        <w:rFonts w:ascii="Times New Roman" w:hAnsi="Times New Roman"/>
      </w:rPr>
      <w:fldChar w:fldCharType="separate"/>
    </w:r>
    <w:r w:rsidR="005024E7">
      <w:rPr>
        <w:rStyle w:val="Sidnummer"/>
        <w:rFonts w:ascii="Times New Roman" w:hAnsi="Times New Roman"/>
        <w:noProof/>
      </w:rPr>
      <w:t>4</w:t>
    </w:r>
    <w:r>
      <w:rPr>
        <w:rStyle w:val="Sidnummer"/>
        <w:rFonts w:ascii="Times New Roman" w:hAnsi="Times New Roman"/>
      </w:rPr>
      <w:fldChar w:fldCharType="end"/>
    </w:r>
    <w:bookmarkStart w:id="75" w:name="Startdatum"/>
    <w:bookmarkEnd w:id="75"/>
    <w:r>
      <w:rPr>
        <w:rStyle w:val="Sidnummer"/>
        <w:rFonts w:ascii="Times New Roman" w:hAnsi="Times New Roman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0E" w:rsidRDefault="00F84B0E">
    <w:pPr>
      <w:rPr>
        <w:rFonts w:ascii="Univers (W1)" w:hAnsi="Univers (W1)"/>
      </w:rPr>
    </w:pPr>
    <w:r>
      <w:rPr>
        <w:rFonts w:ascii="Univers (W1)" w:hAnsi="Univers (W1)"/>
        <w:noProof/>
      </w:rPr>
      <w:drawing>
        <wp:inline distT="0" distB="0" distL="0" distR="0">
          <wp:extent cx="2743200" cy="2743200"/>
          <wp:effectExtent l="0" t="0" r="0" b="0"/>
          <wp:docPr id="5" name="Bild 2" descr="\\MJ05\SYS1\ARB\HON\DATA\SJÖBO\SJOBO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J05\SYS1\ARB\HON\DATA\SJÖBO\SJOBOC.T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0E" w:rsidRDefault="00F84B0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EC"/>
    <w:rsid w:val="00012BD7"/>
    <w:rsid w:val="00027CC9"/>
    <w:rsid w:val="00057172"/>
    <w:rsid w:val="00072F42"/>
    <w:rsid w:val="00073CCA"/>
    <w:rsid w:val="000C1F83"/>
    <w:rsid w:val="000C570D"/>
    <w:rsid w:val="0012510F"/>
    <w:rsid w:val="001C3774"/>
    <w:rsid w:val="001F1654"/>
    <w:rsid w:val="00271968"/>
    <w:rsid w:val="002937F7"/>
    <w:rsid w:val="00394897"/>
    <w:rsid w:val="004345B8"/>
    <w:rsid w:val="004F6B0B"/>
    <w:rsid w:val="005024E7"/>
    <w:rsid w:val="00507E50"/>
    <w:rsid w:val="00557697"/>
    <w:rsid w:val="005922AD"/>
    <w:rsid w:val="00657EC3"/>
    <w:rsid w:val="00662B2F"/>
    <w:rsid w:val="006C40EF"/>
    <w:rsid w:val="006E6A67"/>
    <w:rsid w:val="00731C27"/>
    <w:rsid w:val="008F4592"/>
    <w:rsid w:val="009269E6"/>
    <w:rsid w:val="0094243A"/>
    <w:rsid w:val="00A60DA3"/>
    <w:rsid w:val="00B23F72"/>
    <w:rsid w:val="00BA424F"/>
    <w:rsid w:val="00BC6B2E"/>
    <w:rsid w:val="00C11741"/>
    <w:rsid w:val="00C71DE6"/>
    <w:rsid w:val="00D731C5"/>
    <w:rsid w:val="00D91422"/>
    <w:rsid w:val="00D9734C"/>
    <w:rsid w:val="00DC54E0"/>
    <w:rsid w:val="00DD68ED"/>
    <w:rsid w:val="00E462EC"/>
    <w:rsid w:val="00E83767"/>
    <w:rsid w:val="00E9762C"/>
    <w:rsid w:val="00F04609"/>
    <w:rsid w:val="00F35216"/>
    <w:rsid w:val="00F66332"/>
    <w:rsid w:val="00F67EA3"/>
    <w:rsid w:val="00F84B0E"/>
    <w:rsid w:val="00F97F43"/>
    <w:rsid w:val="00F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D76BC4"/>
  <w15:docId w15:val="{FF61B1B4-8E9E-4C0E-9DAD-0F6ECDFB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Brevrubrik">
    <w:name w:val="Brevrubrik"/>
    <w:basedOn w:val="Normal"/>
    <w:pPr>
      <w:tabs>
        <w:tab w:val="left" w:pos="10432"/>
      </w:tabs>
      <w:ind w:left="1134"/>
    </w:pPr>
    <w:rPr>
      <w:rFonts w:ascii="Times New Roman" w:hAnsi="Times New Roman"/>
      <w:b/>
      <w:sz w:val="32"/>
    </w:rPr>
  </w:style>
  <w:style w:type="paragraph" w:customStyle="1" w:styleId="brevtext">
    <w:name w:val="brevtext"/>
    <w:basedOn w:val="Normal"/>
    <w:pPr>
      <w:ind w:left="1134"/>
    </w:pPr>
    <w:rPr>
      <w:rFonts w:ascii="Times New Roman" w:hAnsi="Times New Roman"/>
    </w:rPr>
  </w:style>
  <w:style w:type="paragraph" w:customStyle="1" w:styleId="brevindrag">
    <w:name w:val="brevindrag"/>
    <w:basedOn w:val="brevtext"/>
    <w:pPr>
      <w:ind w:left="3969" w:hanging="1417"/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uiPriority w:val="99"/>
    <w:rsid w:val="009269E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rsid w:val="002937F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937F7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F84B0E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84B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F84B0E"/>
    <w:rPr>
      <w:rFonts w:ascii="Arial" w:hAnsi="Arial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F84B0E"/>
  </w:style>
  <w:style w:type="paragraph" w:styleId="Ingetavstnd">
    <w:name w:val="No Spacing"/>
    <w:uiPriority w:val="1"/>
    <w:qFormat/>
    <w:rsid w:val="00F84B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Standardstycketeckensnitt"/>
    <w:uiPriority w:val="99"/>
    <w:semiHidden/>
    <w:rsid w:val="00F84B0E"/>
    <w:rPr>
      <w:color w:val="605E5C"/>
      <w:shd w:val="clear" w:color="auto" w:fill="E1DFDD"/>
    </w:rPr>
  </w:style>
  <w:style w:type="table" w:styleId="Enkeltabell1">
    <w:name w:val="Table Simple 1"/>
    <w:basedOn w:val="Normaltabell"/>
    <w:uiPriority w:val="99"/>
    <w:semiHidden/>
    <w:unhideWhenUsed/>
    <w:rsid w:val="00F84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F84B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\\MJ05\SYS1\ARB\HON\DATA\SJ&#214;BO\SJOBOC.T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INDOWS\OFFICE\MALLAR\Brev200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Brev2006.dot</Template>
  <TotalTime>17</TotalTime>
  <Pages>4</Pages>
  <Words>650</Words>
  <Characters>6643</Characters>
  <Application>Microsoft Office Word</Application>
  <DocSecurity>0</DocSecurity>
  <Lines>55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Company>Sjöbo Kommun</Company>
  <LinksUpToDate>false</LinksUpToDate>
  <CharactersWithSpaces>7279</CharactersWithSpaces>
  <SharedDoc>false</SharedDoc>
  <HLinks>
    <vt:vector size="12" baseType="variant">
      <vt:variant>
        <vt:i4>2687050</vt:i4>
      </vt:variant>
      <vt:variant>
        <vt:i4>6</vt:i4>
      </vt:variant>
      <vt:variant>
        <vt:i4>0</vt:i4>
      </vt:variant>
      <vt:variant>
        <vt:i4>5</vt:i4>
      </vt:variant>
      <vt:variant>
        <vt:lpwstr>mailto:monica.lindblad@sjobo.se</vt:lpwstr>
      </vt:variant>
      <vt:variant>
        <vt:lpwstr/>
      </vt:variant>
      <vt:variant>
        <vt:i4>2687050</vt:i4>
      </vt:variant>
      <vt:variant>
        <vt:i4>3</vt:i4>
      </vt:variant>
      <vt:variant>
        <vt:i4>0</vt:i4>
      </vt:variant>
      <vt:variant>
        <vt:i4>5</vt:i4>
      </vt:variant>
      <vt:variant>
        <vt:lpwstr>mailto:monica.lindblad@sjobo.se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hon</dc:creator>
  <cp:lastModifiedBy>Magdalena Bondesson</cp:lastModifiedBy>
  <cp:revision>5</cp:revision>
  <cp:lastPrinted>2014-12-29T08:28:00Z</cp:lastPrinted>
  <dcterms:created xsi:type="dcterms:W3CDTF">2019-09-02T20:14:00Z</dcterms:created>
  <dcterms:modified xsi:type="dcterms:W3CDTF">2019-10-13T14:42:00Z</dcterms:modified>
</cp:coreProperties>
</file>